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4976" w:type="dxa"/>
        <w:jc w:val="left"/>
        <w:tblInd w:w="-11" w:type="dxa"/>
        <w:tblLayout w:type="fixed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652"/>
        <w:gridCol w:w="5017"/>
        <w:gridCol w:w="4821"/>
        <w:gridCol w:w="4485"/>
      </w:tblGrid>
      <w:tr>
        <w:trPr/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</w:tc>
        <w:tc>
          <w:tcPr>
            <w:tcW w:w="50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Freitag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Samstag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Sonntag</w:t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9.30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en-GB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>
                <w:rFonts w:cs="Mom´sTypewriter;Courier New" w:ascii="Mom´sTypewriter;Courier New" w:hAnsi="Mom´sTypewriter;Courier New"/>
                <w:sz w:val="28"/>
                <w:szCs w:val="28"/>
              </w:rPr>
              <w:t xml:space="preserve">TAP XII manufactur, </w:t>
            </w:r>
            <w:r>
              <w:rPr>
                <w:rFonts w:cs="Arial" w:ascii="Arial" w:hAnsi="Arial"/>
                <w:sz w:val="28"/>
                <w:szCs w:val="28"/>
              </w:rPr>
              <w:t>20. – 21.11.2021</w:t>
            </w:r>
          </w:p>
          <w:p>
            <w:pPr>
              <w:pStyle w:val="Normal"/>
              <w:widowControl w:val="false"/>
              <w:spacing w:before="0" w:after="58"/>
              <w:rPr>
                <w:rFonts w:ascii="Mom´sTypewriter;Courier New" w:hAnsi="Mom´sTypewriter;Courier New" w:cs="Mom´sTypewriter;Courier New"/>
                <w:sz w:val="28"/>
                <w:szCs w:val="28"/>
              </w:rPr>
            </w:pPr>
            <w:r>
              <w:rPr>
                <w:rFonts w:cs="Mom´sTypewriter;Courier New" w:ascii="Mom´sTypewriter;Courier New" w:hAnsi="Mom´sTypewriter;Courier New"/>
                <w:sz w:val="28"/>
                <w:szCs w:val="28"/>
              </w:rPr>
              <w:t>Offenes Training 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/>
            </w:pPr>
            <w:r>
              <w:rPr>
                <w:rFonts w:cs="Garamond" w:ascii="Garamond" w:hAnsi="Garamond"/>
                <w:szCs w:val="20"/>
                <w:lang w:val="it-IT"/>
              </w:rPr>
              <w:t>Anleitungseinheit 4: Philine</w:t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11:30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</w:tc>
        <w:tc>
          <w:tcPr>
            <w:tcW w:w="48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  <w:t>Pause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it-IT"/>
              </w:rPr>
            </w:pPr>
            <w:r>
              <w:rPr>
                <w:rFonts w:cs="Garamond" w:ascii="Garamond" w:hAnsi="Garamond"/>
                <w:szCs w:val="20"/>
                <w:lang w:val="it-IT"/>
              </w:rPr>
              <w:t>Pause</w:t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11.45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</w:tc>
        <w:tc>
          <w:tcPr>
            <w:tcW w:w="48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/>
            </w:pPr>
            <w:r>
              <w:rPr>
                <w:rFonts w:cs="Garamond" w:ascii="Garamond" w:hAnsi="Garamond"/>
                <w:szCs w:val="20"/>
                <w:lang w:val="de-DE"/>
              </w:rPr>
              <w:t>Anleitungseinheit 1: Niklas „Erzähltheater“</w:t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</w:r>
          </w:p>
        </w:tc>
        <w:tc>
          <w:tcPr>
            <w:tcW w:w="44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/>
            </w:pPr>
            <w:r>
              <w:rPr>
                <w:rFonts w:cs="Garamond" w:ascii="Garamond" w:hAnsi="Garamond"/>
                <w:szCs w:val="20"/>
                <w:lang w:val="it-IT"/>
              </w:rPr>
              <w:t>Anleitungseinheit 5: Ann</w:t>
            </w:r>
            <w:r>
              <w:rPr>
                <w:rFonts w:cs="Garamond" w:ascii="Garamond" w:hAnsi="Garamond"/>
                <w:szCs w:val="20"/>
                <w:lang w:val="it-IT"/>
              </w:rPr>
              <w:t>a “Moderne Theaterformen” (Malte Pfeiffer)</w:t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it-IT"/>
              </w:rPr>
            </w:pPr>
            <w:r>
              <w:rPr>
                <w:rFonts w:cs="Garamond" w:ascii="Garamond" w:hAnsi="Garamond"/>
                <w:szCs w:val="20"/>
                <w:lang w:val="it-IT"/>
              </w:rPr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it-IT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13:45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/>
            </w:pPr>
            <w:r>
              <w:rPr>
                <w:rFonts w:cs="Garamond" w:ascii="Garamond" w:hAnsi="Garamond"/>
                <w:szCs w:val="20"/>
                <w:lang w:val="de-DE"/>
              </w:rPr>
              <w:t>Mittagspause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  <w:t>Mittagspause</w:t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14:30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  <w:t>Anleitungseinheit 2:  Lina „</w:t>
            </w:r>
            <w:r>
              <w:rPr>
                <w:rFonts w:cs="Garamond" w:ascii="Garamond" w:hAnsi="Garamond"/>
                <w:szCs w:val="20"/>
                <w:lang w:val="de-DE"/>
              </w:rPr>
              <w:t>Körper/Körpergefühl“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/>
            </w:pPr>
            <w:r>
              <w:rPr>
                <w:rFonts w:cs="Garamond" w:ascii="Garamond" w:hAnsi="Garamond"/>
                <w:szCs w:val="20"/>
                <w:lang w:val="de-DE"/>
              </w:rPr>
              <w:t>Anleitungseinheit 6: Coco „Mit Kostümen spielen“</w:t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16:30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</w:tc>
        <w:tc>
          <w:tcPr>
            <w:tcW w:w="48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it-IT"/>
              </w:rPr>
            </w:pPr>
            <w:r>
              <w:rPr>
                <w:rFonts w:cs="Garamond" w:ascii="Garamond" w:hAnsi="Garamond"/>
                <w:szCs w:val="20"/>
                <w:lang w:val="it-IT"/>
              </w:rPr>
              <w:t>Pause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  <w:t>Ende 16:30</w:t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17.00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</w:tc>
        <w:tc>
          <w:tcPr>
            <w:tcW w:w="48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/>
            </w:pPr>
            <w:r>
              <w:rPr>
                <w:rFonts w:cs="Garamond" w:ascii="Garamond" w:hAnsi="Garamond"/>
                <w:szCs w:val="20"/>
                <w:lang w:val="it-IT"/>
              </w:rPr>
              <w:t>Anleitungseinheit 3: Johanna “Tanz und Bewegung”</w:t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</w:r>
          </w:p>
        </w:tc>
      </w:tr>
      <w:tr>
        <w:trPr/>
        <w:tc>
          <w:tcPr>
            <w:tcW w:w="6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b/>
                <w:b/>
                <w:bCs/>
                <w:szCs w:val="20"/>
                <w:lang w:val="de-DE"/>
              </w:rPr>
            </w:pPr>
            <w:r>
              <w:rPr>
                <w:rFonts w:cs="Garamond" w:ascii="Garamond" w:hAnsi="Garamond"/>
                <w:b/>
                <w:bCs/>
                <w:szCs w:val="20"/>
                <w:lang w:val="de-DE"/>
              </w:rPr>
              <w:t>19.00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cs="Garamond" w:ascii="Garamond" w:hAnsi="Garamond"/>
                <w:szCs w:val="20"/>
                <w:lang w:val="de-DE"/>
              </w:rPr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en-GB"/>
              </w:rPr>
            </w:pPr>
            <w:r>
              <w:rPr>
                <w:rFonts w:cs="Garamond" w:ascii="Garamond" w:hAnsi="Garamond"/>
                <w:szCs w:val="20"/>
                <w:lang w:val="en-GB"/>
              </w:rPr>
              <w:t>Ende 19:00</w:t>
            </w:r>
          </w:p>
          <w:p>
            <w:pPr>
              <w:pStyle w:val="Normal"/>
              <w:widowControl w:val="false"/>
              <w:spacing w:before="0" w:after="58"/>
              <w:rPr>
                <w:rFonts w:ascii="Garamond" w:hAnsi="Garamond" w:cs="Garamond"/>
                <w:szCs w:val="20"/>
                <w:lang w:val="en-GB"/>
              </w:rPr>
            </w:pPr>
            <w:r>
              <w:rPr>
                <w:rFonts w:cs="Garamond" w:ascii="Garamond" w:hAnsi="Garamond"/>
                <w:szCs w:val="20"/>
                <w:lang w:val="en-GB"/>
              </w:rPr>
            </w:r>
          </w:p>
        </w:tc>
        <w:tc>
          <w:tcPr>
            <w:tcW w:w="44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58"/>
              <w:rPr>
                <w:rFonts w:ascii="Garamond" w:hAnsi="Garamond" w:cs="Garamond"/>
                <w:szCs w:val="20"/>
                <w:lang w:val="en-GB"/>
              </w:rPr>
            </w:pPr>
            <w:r>
              <w:rPr>
                <w:rFonts w:cs="Garamond" w:ascii="Garamond" w:hAnsi="Garamond"/>
                <w:szCs w:val="20"/>
                <w:lang w:val="en-GB"/>
              </w:rPr>
            </w:r>
          </w:p>
        </w:tc>
      </w:tr>
    </w:tbl>
    <w:p>
      <w:pPr>
        <w:pStyle w:val="Normal"/>
        <w:jc w:val="both"/>
        <w:rPr>
          <w:lang w:val="it-IT"/>
        </w:rPr>
      </w:pPr>
      <w:r>
        <w:rPr/>
      </w:r>
    </w:p>
    <w:sectPr>
      <w:type w:val="nextPage"/>
      <w:pgSz w:orient="landscape" w:w="16838" w:h="11906"/>
      <w:pgMar w:left="737" w:right="737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hrut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Mom´sTypewriter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Shruti" w:hAnsi="Shruti" w:eastAsia="Times New Roman" w:cs="Shruti"/>
      <w:color w:val="auto"/>
      <w:kern w:val="0"/>
      <w:sz w:val="20"/>
      <w:szCs w:val="24"/>
      <w:lang w:val="en-US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bCs/>
      <w:sz w:val="24"/>
      <w:lang w:val="de-D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AbsatzStandardschriftart1">
    <w:name w:val="Absatz-Standardschriftart1"/>
    <w:qFormat/>
    <w:rPr/>
  </w:style>
  <w:style w:type="character" w:styleId="Funotenzeichen1">
    <w:name w:val="Fußnotenzeichen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202</TotalTime>
  <Application>LibreOffice/7.2.2.2$Windows_X86_64 LibreOffice_project/02b2acce88a210515b4a5bb2e46cbfb63fe97d56</Application>
  <AppVersion>15.0000</AppVersion>
  <Pages>1</Pages>
  <Words>58</Words>
  <Characters>419</Characters>
  <CharactersWithSpaces>453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2021-11-11T15:34:00Z</dcterms:created>
  <dc:creator>Michael Zimmermann</dc:creator>
  <dc:description/>
  <cp:keywords>  </cp:keywords>
  <dc:language>de-DE</dc:language>
  <cp:lastModifiedBy/>
  <cp:lastPrinted>1995-11-21T17:41:00Z</cp:lastPrinted>
  <dcterms:modified xsi:type="dcterms:W3CDTF">2021-11-16T09:29:02Z</dcterms:modified>
  <cp:revision>7</cp:revision>
  <dc:subject/>
  <dc:title>Zeitplan Orientierungswochenende Theaterpädagogisches Ausbildungsprogramm 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